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0pt;margin-top:-54pt;width:99pt;height:90pt;z-index:-251658240;visibility:visible" wrapcoords="-327 0 -327 21240 21600 21240 21600 0 -327 0">
            <v:imagedata r:id="rId5" o:title=""/>
            <w10:wrap type="through"/>
          </v:shape>
        </w:pict>
      </w:r>
    </w:p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332BF0" w:rsidRDefault="00332BF0" w:rsidP="002E0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0" w:rsidRDefault="00332BF0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32BF0" w:rsidRDefault="00332BF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марта 2015 года                                 № 146                                       п.Новонукутский</w:t>
      </w:r>
    </w:p>
    <w:p w:rsidR="00332BF0" w:rsidRDefault="00332BF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332BF0" w:rsidRDefault="00332BF0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защиты прав потребителей  </w:t>
      </w:r>
    </w:p>
    <w:p w:rsidR="00332BF0" w:rsidRDefault="00332BF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повышения качества и культуры обслуживания населения муниципального образования «Нукутский район»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со ст. 42.1 Закона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потребителей», во исполнение распоряжения Службы потребительского рынка и лицензирования Иркутской области от 3 марта 2015 года № 386-ср «О проведении месячника защиты прав потребителей», руководствуясь ст. 35 Устава муниципального образования «Нукутский район», Администрация</w:t>
      </w:r>
    </w:p>
    <w:p w:rsidR="00332BF0" w:rsidRDefault="00332BF0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F0" w:rsidRPr="008C4A0E" w:rsidRDefault="00332BF0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A0E">
        <w:rPr>
          <w:rFonts w:ascii="Times New Roman" w:hAnsi="Times New Roman" w:cs="Times New Roman"/>
          <w:b/>
          <w:bCs/>
          <w:sz w:val="24"/>
          <w:szCs w:val="24"/>
        </w:rPr>
        <w:t>ПОСТАНОВЛ</w:t>
      </w:r>
      <w:r>
        <w:rPr>
          <w:rFonts w:ascii="Times New Roman" w:hAnsi="Times New Roman" w:cs="Times New Roman"/>
          <w:b/>
          <w:bCs/>
          <w:sz w:val="24"/>
          <w:szCs w:val="24"/>
        </w:rPr>
        <w:t>ЯЕТ</w:t>
      </w:r>
    </w:p>
    <w:p w:rsidR="00332BF0" w:rsidRDefault="00332BF0" w:rsidP="00EC6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EC65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муниципального образования «Нукутский район» с 17 марта по 17 апреля 2015 года месячник защиты прав потребителей (далее - месячник).</w:t>
      </w:r>
    </w:p>
    <w:p w:rsidR="00332BF0" w:rsidRDefault="00332BF0" w:rsidP="00EC65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EC65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мероприятий, проводимых в рамках месячника (Приложение № 1).</w:t>
      </w:r>
    </w:p>
    <w:p w:rsidR="00332BF0" w:rsidRDefault="00332BF0" w:rsidP="00EC656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EC65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(Шарапова О.Ю.) подвести итоги проведения месячника в срок до 20 апреля 2015 года.</w:t>
      </w:r>
    </w:p>
    <w:p w:rsidR="00332BF0" w:rsidRDefault="00332BF0" w:rsidP="00EC65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EC65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332BF0" w:rsidRDefault="00332BF0" w:rsidP="00EC656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EC65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332BF0" w:rsidRDefault="00332BF0" w:rsidP="002E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2E06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F0" w:rsidRPr="00F53DA0" w:rsidRDefault="00332BF0" w:rsidP="00F53DA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С.Г. Гомбоев</w:t>
      </w:r>
    </w:p>
    <w:p w:rsidR="00332BF0" w:rsidRDefault="00332BF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16.03. 2015 г. № 146</w:t>
      </w:r>
    </w:p>
    <w:p w:rsidR="00332BF0" w:rsidRDefault="00332BF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32BF0" w:rsidRDefault="00332BF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по защите прав потребителей</w:t>
      </w:r>
    </w:p>
    <w:p w:rsidR="00332BF0" w:rsidRDefault="00332BF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332BF0" w:rsidRDefault="00332BF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393"/>
        <w:gridCol w:w="2393"/>
      </w:tblGrid>
      <w:tr w:rsidR="00332BF0" w:rsidRPr="0055117C">
        <w:tc>
          <w:tcPr>
            <w:tcW w:w="959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6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32BF0" w:rsidRPr="0055117C">
        <w:tc>
          <w:tcPr>
            <w:tcW w:w="959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 по вопросам защиты прав потребителей</w:t>
            </w:r>
          </w:p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332BF0" w:rsidRPr="0055117C">
        <w:tc>
          <w:tcPr>
            <w:tcW w:w="959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«горячей» телефонной линии по вопросам защиты прав потребителей</w:t>
            </w:r>
          </w:p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332BF0" w:rsidRPr="0055117C">
        <w:tc>
          <w:tcPr>
            <w:tcW w:w="959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вопросам защиты прав потребителей</w:t>
            </w:r>
          </w:p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</w:t>
            </w:r>
          </w:p>
        </w:tc>
        <w:tc>
          <w:tcPr>
            <w:tcW w:w="2393" w:type="dxa"/>
            <w:vAlign w:val="center"/>
          </w:tcPr>
          <w:p w:rsidR="00332BF0" w:rsidRPr="0055117C" w:rsidRDefault="00332BF0" w:rsidP="0055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7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332BF0" w:rsidRDefault="00332BF0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Default="00332BF0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32BF0" w:rsidRPr="00F53DA0" w:rsidRDefault="00332BF0">
      <w:pPr>
        <w:rPr>
          <w:sz w:val="24"/>
          <w:szCs w:val="24"/>
        </w:rPr>
      </w:pPr>
    </w:p>
    <w:sectPr w:rsidR="00332BF0" w:rsidRPr="00F53DA0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63A33"/>
    <w:rsid w:val="00116AA7"/>
    <w:rsid w:val="00165975"/>
    <w:rsid w:val="001A5840"/>
    <w:rsid w:val="002220C8"/>
    <w:rsid w:val="00226462"/>
    <w:rsid w:val="00234714"/>
    <w:rsid w:val="002605F5"/>
    <w:rsid w:val="002B3A00"/>
    <w:rsid w:val="002E069F"/>
    <w:rsid w:val="00332BF0"/>
    <w:rsid w:val="00380A3D"/>
    <w:rsid w:val="003D28C3"/>
    <w:rsid w:val="004205DC"/>
    <w:rsid w:val="004B4C24"/>
    <w:rsid w:val="004C6021"/>
    <w:rsid w:val="0055117C"/>
    <w:rsid w:val="005A5267"/>
    <w:rsid w:val="006B6F95"/>
    <w:rsid w:val="00791B38"/>
    <w:rsid w:val="008415C8"/>
    <w:rsid w:val="00887469"/>
    <w:rsid w:val="008C4A0E"/>
    <w:rsid w:val="009202FA"/>
    <w:rsid w:val="009319AF"/>
    <w:rsid w:val="009341F4"/>
    <w:rsid w:val="00973546"/>
    <w:rsid w:val="00987527"/>
    <w:rsid w:val="00A260A3"/>
    <w:rsid w:val="00A30F5C"/>
    <w:rsid w:val="00A915F3"/>
    <w:rsid w:val="00A928C4"/>
    <w:rsid w:val="00AB03CE"/>
    <w:rsid w:val="00AB310C"/>
    <w:rsid w:val="00AB5963"/>
    <w:rsid w:val="00AE45EE"/>
    <w:rsid w:val="00B11BBA"/>
    <w:rsid w:val="00BD515E"/>
    <w:rsid w:val="00D92C93"/>
    <w:rsid w:val="00DA4333"/>
    <w:rsid w:val="00EA2EDF"/>
    <w:rsid w:val="00EC6569"/>
    <w:rsid w:val="00F53DA0"/>
    <w:rsid w:val="00FB06B3"/>
    <w:rsid w:val="00FB1611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380</Words>
  <Characters>2170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25</cp:revision>
  <cp:lastPrinted>2015-03-24T06:29:00Z</cp:lastPrinted>
  <dcterms:created xsi:type="dcterms:W3CDTF">2013-10-23T00:16:00Z</dcterms:created>
  <dcterms:modified xsi:type="dcterms:W3CDTF">2015-03-24T06:33:00Z</dcterms:modified>
</cp:coreProperties>
</file>